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2DF" w:rsidRPr="004620D3" w:rsidRDefault="004432DF" w:rsidP="00176334">
      <w:pPr>
        <w:tabs>
          <w:tab w:val="left" w:pos="7815"/>
        </w:tabs>
        <w:autoSpaceDE w:val="0"/>
        <w:autoSpaceDN w:val="0"/>
        <w:adjustRightInd w:val="0"/>
        <w:spacing w:after="0" w:line="360" w:lineRule="auto"/>
        <w:rPr>
          <w:rFonts w:ascii="Verdana" w:hAnsi="Verdana" w:cs="Verdana"/>
          <w:b/>
          <w:color w:val="000000"/>
          <w:sz w:val="20"/>
          <w:szCs w:val="20"/>
        </w:rPr>
      </w:pPr>
      <w:r>
        <w:rPr>
          <w:noProof/>
          <w:lang w:eastAsia="it-IT"/>
        </w:rPr>
        <w:pict>
          <v:rect id="Rettangolo 2" o:spid="_x0000_s1026" style="position:absolute;margin-left:372.5pt;margin-top:-13.5pt;width:152.25pt;height:99.7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" strokecolor="#f79646" strokeweight="2pt">
            <v:textbox>
              <w:txbxContent>
                <w:p w:rsidR="004432DF" w:rsidRDefault="004432DF" w:rsidP="00176334">
                  <w:pPr>
                    <w:jc w:val="center"/>
                  </w:pPr>
                  <w:r>
                    <w:t>Bollo € 16,00</w:t>
                  </w:r>
                </w:p>
              </w:txbxContent>
            </v:textbox>
          </v:rect>
        </w:pict>
      </w:r>
      <w:r w:rsidRPr="004620D3">
        <w:rPr>
          <w:rFonts w:ascii="Verdana" w:hAnsi="Verdana" w:cs="Verdana"/>
          <w:b/>
          <w:color w:val="000000"/>
          <w:sz w:val="20"/>
          <w:szCs w:val="20"/>
        </w:rPr>
        <w:t xml:space="preserve">AL SIGNOR SINDACO DEL COMUNE DI </w:t>
      </w:r>
      <w:r w:rsidRPr="004620D3">
        <w:rPr>
          <w:rFonts w:ascii="Verdana" w:hAnsi="Verdana" w:cs="Verdana"/>
          <w:b/>
          <w:color w:val="000000"/>
          <w:sz w:val="20"/>
          <w:szCs w:val="20"/>
          <w:u w:val="single"/>
        </w:rPr>
        <w:t>SANTA CROCE CAMERINA</w:t>
      </w:r>
      <w:r w:rsidRPr="004620D3">
        <w:rPr>
          <w:rFonts w:ascii="Verdana" w:hAnsi="Verdana" w:cs="Verdana"/>
          <w:b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b/>
          <w:color w:val="000000"/>
          <w:sz w:val="20"/>
          <w:szCs w:val="20"/>
        </w:rPr>
        <w:tab/>
      </w:r>
    </w:p>
    <w:p w:rsidR="004432DF" w:rsidRDefault="004432DF" w:rsidP="00BF1817">
      <w:pPr>
        <w:autoSpaceDE w:val="0"/>
        <w:autoSpaceDN w:val="0"/>
        <w:adjustRightInd w:val="0"/>
        <w:spacing w:after="0" w:line="360" w:lineRule="auto"/>
        <w:ind w:right="2862"/>
        <w:rPr>
          <w:rFonts w:ascii="Verdana" w:hAnsi="Verdana" w:cs="Verdana"/>
          <w:color w:val="000000"/>
          <w:sz w:val="20"/>
          <w:szCs w:val="20"/>
        </w:rPr>
      </w:pPr>
    </w:p>
    <w:p w:rsidR="004432DF" w:rsidRDefault="004432DF" w:rsidP="00BF1817">
      <w:pPr>
        <w:autoSpaceDE w:val="0"/>
        <w:autoSpaceDN w:val="0"/>
        <w:adjustRightInd w:val="0"/>
        <w:spacing w:after="0" w:line="360" w:lineRule="auto"/>
        <w:ind w:right="2862"/>
        <w:rPr>
          <w:rFonts w:ascii="Verdana" w:hAnsi="Verdana" w:cs="Verdana"/>
          <w:color w:val="000000"/>
          <w:sz w:val="20"/>
          <w:szCs w:val="20"/>
        </w:rPr>
      </w:pPr>
    </w:p>
    <w:p w:rsidR="004432DF" w:rsidRDefault="004432DF" w:rsidP="00BF1817">
      <w:pPr>
        <w:autoSpaceDE w:val="0"/>
        <w:autoSpaceDN w:val="0"/>
        <w:adjustRightInd w:val="0"/>
        <w:spacing w:after="0" w:line="360" w:lineRule="auto"/>
        <w:ind w:right="2862"/>
        <w:rPr>
          <w:rFonts w:ascii="Verdana" w:hAnsi="Verdana" w:cs="Verdana"/>
          <w:color w:val="000000"/>
          <w:sz w:val="20"/>
          <w:szCs w:val="20"/>
        </w:rPr>
      </w:pPr>
      <w:r w:rsidRPr="00CC075F">
        <w:rPr>
          <w:rFonts w:ascii="Verdana" w:hAnsi="Verdana" w:cs="Verdana"/>
          <w:color w:val="000000"/>
          <w:sz w:val="20"/>
          <w:szCs w:val="20"/>
        </w:rPr>
        <w:t xml:space="preserve">Oggetto: Richiesta di autorizzazione allaccio e scarico fognario. </w:t>
      </w:r>
      <w:r w:rsidRPr="00CC075F">
        <w:rPr>
          <w:rFonts w:ascii="Verdana" w:hAnsi="Verdana" w:cs="Verdana"/>
          <w:color w:val="000000"/>
          <w:sz w:val="20"/>
          <w:szCs w:val="20"/>
          <w:u w:val="single"/>
        </w:rPr>
        <w:t>Insediamento civile abitazione.</w:t>
      </w:r>
      <w:r w:rsidRPr="00CC075F">
        <w:rPr>
          <w:rFonts w:ascii="Verdana" w:hAnsi="Verdana" w:cs="Verdana"/>
          <w:color w:val="000000"/>
          <w:sz w:val="20"/>
          <w:szCs w:val="20"/>
        </w:rPr>
        <w:t xml:space="preserve">    </w:t>
      </w:r>
    </w:p>
    <w:tbl>
      <w:tblPr>
        <w:tblW w:w="10375" w:type="dxa"/>
        <w:tblInd w:w="180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Layout w:type="fixed"/>
        <w:tblLook w:val="0000"/>
      </w:tblPr>
      <w:tblGrid>
        <w:gridCol w:w="10375"/>
      </w:tblGrid>
      <w:tr w:rsidR="004432DF" w:rsidRPr="00D262A9" w:rsidTr="005B147D">
        <w:trPr>
          <w:trHeight w:val="10914"/>
        </w:trPr>
        <w:tc>
          <w:tcPr>
            <w:tcW w:w="10375" w:type="dxa"/>
            <w:tcBorders>
              <w:top w:val="single" w:sz="8" w:space="0" w:color="808080"/>
              <w:bottom w:val="single" w:sz="8" w:space="0" w:color="808080"/>
            </w:tcBorders>
          </w:tcPr>
          <w:p w:rsidR="004432DF" w:rsidRPr="00D262A9" w:rsidRDefault="004432DF" w:rsidP="00473FD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4432DF" w:rsidRPr="00D262A9" w:rsidRDefault="004432DF" w:rsidP="00473FD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D262A9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Il sottoscritto ______________________________Nato a____________________ il ____/____/_______ </w:t>
            </w:r>
          </w:p>
          <w:p w:rsidR="004432DF" w:rsidRPr="00D262A9" w:rsidRDefault="004432DF" w:rsidP="00473FD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D262A9">
              <w:rPr>
                <w:rFonts w:ascii="Verdana" w:hAnsi="Verdana" w:cs="Verdana"/>
                <w:color w:val="000000"/>
                <w:sz w:val="18"/>
                <w:szCs w:val="18"/>
              </w:rPr>
              <w:t>Residente a ___________________________Via __________________________ n° _____tel. ___________</w:t>
            </w:r>
          </w:p>
          <w:p w:rsidR="004432DF" w:rsidRPr="00D262A9" w:rsidRDefault="004432DF" w:rsidP="00473FD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D262A9">
              <w:rPr>
                <w:rFonts w:ascii="Verdana" w:hAnsi="Verdana" w:cs="Verdana"/>
                <w:color w:val="000000"/>
                <w:sz w:val="18"/>
                <w:szCs w:val="18"/>
              </w:rPr>
              <w:t>Codice Fiscale  ________________________nella qualità ____________________a norma del vigente regolamento di fognatura, inoltra domanda per gli insediamenti siti in via ______________________ n° ___.</w:t>
            </w:r>
          </w:p>
          <w:p w:rsidR="004432DF" w:rsidRPr="00D262A9" w:rsidRDefault="004432DF" w:rsidP="00473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  <w:p w:rsidR="004432DF" w:rsidRPr="00D262A9" w:rsidRDefault="004432DF" w:rsidP="00473FD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D262A9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CHIEDE</w:t>
            </w:r>
          </w:p>
          <w:p w:rsidR="004432DF" w:rsidRPr="00D262A9" w:rsidRDefault="004432DF" w:rsidP="00473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:rsidR="004432DF" w:rsidRPr="00D262A9" w:rsidRDefault="004432DF" w:rsidP="00473FD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D262A9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ai sensi ai sensi della L.R. 27/86, D. Lgs. 152/06 e </w:t>
            </w:r>
            <w:r w:rsidRPr="00D262A9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del regolamento di fognatura vigente</w:t>
            </w:r>
            <w:r w:rsidRPr="00D262A9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, l’autorizzazione all’allaccio e scarico in pubblica fognatura dell’immobile sito in Santa Croce Camerina: </w:t>
            </w:r>
          </w:p>
          <w:p w:rsidR="004432DF" w:rsidRPr="00D262A9" w:rsidRDefault="004432DF" w:rsidP="00473FD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D262A9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via/Piazza________________________ n. ____ - Iscritto al N.C.E.U al Fg. ______Part._____, Sub____; </w:t>
            </w:r>
          </w:p>
          <w:p w:rsidR="004432DF" w:rsidRPr="00D262A9" w:rsidRDefault="004432DF" w:rsidP="00473FD7">
            <w:pPr>
              <w:pStyle w:val="Default"/>
              <w:spacing w:line="360" w:lineRule="auto"/>
              <w:jc w:val="both"/>
              <w:rPr>
                <w:sz w:val="18"/>
                <w:szCs w:val="18"/>
              </w:rPr>
            </w:pPr>
            <w:r w:rsidRPr="00D262A9">
              <w:rPr>
                <w:b/>
                <w:sz w:val="18"/>
                <w:szCs w:val="18"/>
              </w:rPr>
              <w:t>Dichiara</w:t>
            </w:r>
            <w:r w:rsidRPr="00D262A9">
              <w:rPr>
                <w:sz w:val="18"/>
                <w:szCs w:val="18"/>
              </w:rPr>
              <w:t>:</w:t>
            </w:r>
          </w:p>
          <w:p w:rsidR="004432DF" w:rsidRPr="00D262A9" w:rsidRDefault="004432DF" w:rsidP="00A352E2">
            <w:pPr>
              <w:pStyle w:val="Default"/>
              <w:numPr>
                <w:ilvl w:val="0"/>
                <w:numId w:val="8"/>
              </w:numPr>
              <w:spacing w:line="360" w:lineRule="auto"/>
              <w:jc w:val="both"/>
              <w:rPr>
                <w:sz w:val="18"/>
                <w:szCs w:val="18"/>
              </w:rPr>
            </w:pPr>
            <w:r w:rsidRPr="00D262A9">
              <w:rPr>
                <w:sz w:val="18"/>
                <w:szCs w:val="18"/>
              </w:rPr>
              <w:t>Di essere a conoscenza delle norme contenute nel Regolamento di fognatura Comunale vigente e S’impegna a rispettare le eventuali prescrizioni che saranno impartite dal Comune;</w:t>
            </w:r>
          </w:p>
          <w:p w:rsidR="004432DF" w:rsidRPr="00D262A9" w:rsidRDefault="004432DF" w:rsidP="00A352E2">
            <w:pPr>
              <w:pStyle w:val="Default"/>
              <w:numPr>
                <w:ilvl w:val="0"/>
                <w:numId w:val="8"/>
              </w:numPr>
              <w:spacing w:line="360" w:lineRule="auto"/>
              <w:jc w:val="both"/>
              <w:rPr>
                <w:sz w:val="18"/>
                <w:szCs w:val="18"/>
              </w:rPr>
            </w:pPr>
            <w:r w:rsidRPr="00D262A9">
              <w:rPr>
                <w:sz w:val="18"/>
                <w:szCs w:val="18"/>
              </w:rPr>
              <w:t xml:space="preserve">che lo scarico oggetto della presente domanda proviene da un insediamento: </w:t>
            </w:r>
          </w:p>
          <w:p w:rsidR="004432DF" w:rsidRPr="00D262A9" w:rsidRDefault="004432DF" w:rsidP="00473FD7">
            <w:pPr>
              <w:pStyle w:val="Default"/>
              <w:spacing w:line="360" w:lineRule="auto"/>
              <w:ind w:left="720"/>
              <w:jc w:val="both"/>
              <w:rPr>
                <w:sz w:val="18"/>
                <w:szCs w:val="18"/>
              </w:rPr>
            </w:pPr>
            <w:r w:rsidRPr="00D262A9">
              <w:rPr>
                <w:sz w:val="18"/>
                <w:szCs w:val="18"/>
              </w:rPr>
              <w:t xml:space="preserve">(    ) di nuova costruzione </w:t>
            </w:r>
          </w:p>
          <w:p w:rsidR="004432DF" w:rsidRPr="00D262A9" w:rsidRDefault="004432DF" w:rsidP="00473FD7">
            <w:pPr>
              <w:pStyle w:val="Default"/>
              <w:spacing w:line="360" w:lineRule="auto"/>
              <w:ind w:left="720"/>
              <w:jc w:val="both"/>
              <w:rPr>
                <w:sz w:val="18"/>
                <w:szCs w:val="18"/>
              </w:rPr>
            </w:pPr>
            <w:r w:rsidRPr="00D262A9">
              <w:rPr>
                <w:sz w:val="18"/>
                <w:szCs w:val="18"/>
              </w:rPr>
              <w:t xml:space="preserve">(    ) già esistente alla data odierna che non è allacciato alla pubblica fognatura </w:t>
            </w:r>
          </w:p>
          <w:p w:rsidR="004432DF" w:rsidRPr="00D262A9" w:rsidRDefault="004432DF" w:rsidP="00473FD7">
            <w:pPr>
              <w:pStyle w:val="Default"/>
              <w:spacing w:line="360" w:lineRule="auto"/>
              <w:ind w:left="720"/>
              <w:jc w:val="both"/>
              <w:rPr>
                <w:sz w:val="18"/>
                <w:szCs w:val="18"/>
              </w:rPr>
            </w:pPr>
            <w:r w:rsidRPr="00D262A9">
              <w:rPr>
                <w:sz w:val="18"/>
                <w:szCs w:val="18"/>
              </w:rPr>
              <w:t>(    ) già esistente alla data odierna è già allacciato alla pubblica fognatura;</w:t>
            </w:r>
          </w:p>
          <w:p w:rsidR="004432DF" w:rsidRPr="00D262A9" w:rsidRDefault="004432DF" w:rsidP="00E34D16">
            <w:pPr>
              <w:pStyle w:val="Default"/>
              <w:numPr>
                <w:ilvl w:val="0"/>
                <w:numId w:val="8"/>
              </w:numPr>
              <w:spacing w:line="360" w:lineRule="auto"/>
              <w:jc w:val="both"/>
              <w:rPr>
                <w:sz w:val="18"/>
                <w:szCs w:val="18"/>
              </w:rPr>
            </w:pPr>
            <w:r w:rsidRPr="00D262A9">
              <w:rPr>
                <w:sz w:val="18"/>
                <w:szCs w:val="18"/>
              </w:rPr>
              <w:t xml:space="preserve">che nella fognatura di acque nere si immettono solamente reflui di tipo civile e non si immettono scarichi di tipo industriale.   </w:t>
            </w:r>
          </w:p>
          <w:p w:rsidR="004432DF" w:rsidRPr="00D262A9" w:rsidRDefault="004432DF" w:rsidP="00473FD7">
            <w:pPr>
              <w:pStyle w:val="Default"/>
              <w:jc w:val="both"/>
              <w:rPr>
                <w:b/>
                <w:sz w:val="18"/>
                <w:szCs w:val="18"/>
              </w:rPr>
            </w:pPr>
            <w:r w:rsidRPr="00D262A9">
              <w:rPr>
                <w:b/>
                <w:sz w:val="18"/>
                <w:szCs w:val="18"/>
              </w:rPr>
              <w:t>Progettista:</w:t>
            </w:r>
          </w:p>
          <w:p w:rsidR="004432DF" w:rsidRPr="00D262A9" w:rsidRDefault="004432DF" w:rsidP="00473FD7">
            <w:pPr>
              <w:pStyle w:val="Default"/>
              <w:jc w:val="both"/>
              <w:rPr>
                <w:b/>
                <w:sz w:val="18"/>
                <w:szCs w:val="18"/>
              </w:rPr>
            </w:pPr>
            <w:r w:rsidRPr="00D262A9">
              <w:rPr>
                <w:b/>
                <w:sz w:val="18"/>
                <w:szCs w:val="18"/>
              </w:rPr>
              <w:t xml:space="preserve">  </w:t>
            </w:r>
          </w:p>
          <w:p w:rsidR="004432DF" w:rsidRPr="00D262A9" w:rsidRDefault="004432DF" w:rsidP="00E34D16">
            <w:pPr>
              <w:pStyle w:val="Default"/>
              <w:spacing w:line="360" w:lineRule="auto"/>
              <w:jc w:val="both"/>
              <w:rPr>
                <w:sz w:val="18"/>
                <w:szCs w:val="18"/>
              </w:rPr>
            </w:pPr>
            <w:r w:rsidRPr="00D262A9">
              <w:rPr>
                <w:sz w:val="18"/>
                <w:szCs w:val="18"/>
              </w:rPr>
              <w:t>Titolo_____nome _________________cognome __________________Cod Fiscale __________________,</w:t>
            </w:r>
          </w:p>
          <w:p w:rsidR="004432DF" w:rsidRPr="00D262A9" w:rsidRDefault="004432DF" w:rsidP="00E34D16">
            <w:pPr>
              <w:pStyle w:val="Default"/>
              <w:spacing w:line="360" w:lineRule="auto"/>
              <w:jc w:val="both"/>
              <w:rPr>
                <w:sz w:val="18"/>
                <w:szCs w:val="18"/>
              </w:rPr>
            </w:pPr>
            <w:r w:rsidRPr="00D262A9">
              <w:rPr>
                <w:sz w:val="18"/>
                <w:szCs w:val="18"/>
              </w:rPr>
              <w:t>domiciliato in _______________________ via _________________________n° ______tel____________</w:t>
            </w:r>
          </w:p>
          <w:p w:rsidR="004432DF" w:rsidRPr="00D262A9" w:rsidRDefault="004432DF" w:rsidP="00E34D16">
            <w:pPr>
              <w:pStyle w:val="Default"/>
              <w:spacing w:line="360" w:lineRule="auto"/>
              <w:jc w:val="both"/>
              <w:rPr>
                <w:sz w:val="18"/>
                <w:szCs w:val="18"/>
              </w:rPr>
            </w:pPr>
            <w:r w:rsidRPr="00D262A9">
              <w:rPr>
                <w:sz w:val="18"/>
                <w:szCs w:val="18"/>
              </w:rPr>
              <w:t>Iscritto al _______________________________della Provincia di _________________al n°____________.</w:t>
            </w:r>
          </w:p>
          <w:p w:rsidR="004432DF" w:rsidRPr="00D262A9" w:rsidRDefault="004432DF" w:rsidP="00473FD7">
            <w:pPr>
              <w:pStyle w:val="Default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</w:p>
          <w:p w:rsidR="004432DF" w:rsidRPr="00D262A9" w:rsidRDefault="004432DF" w:rsidP="00E3719C">
            <w:pPr>
              <w:pStyle w:val="Default"/>
              <w:spacing w:line="300" w:lineRule="exact"/>
              <w:jc w:val="both"/>
              <w:rPr>
                <w:sz w:val="18"/>
                <w:szCs w:val="18"/>
              </w:rPr>
            </w:pPr>
            <w:r w:rsidRPr="00D262A9">
              <w:rPr>
                <w:sz w:val="18"/>
                <w:szCs w:val="18"/>
              </w:rPr>
              <w:t xml:space="preserve">Allega alla presente in triplice copia, di cui una in bollo, sottoscritti da titolare dello scarico e dal progettista, (art.21 “Regolamento dei Servizi di Fognatura e Depurazione): </w:t>
            </w:r>
          </w:p>
          <w:p w:rsidR="004432DF" w:rsidRPr="00D262A9" w:rsidRDefault="004432DF" w:rsidP="00E3719C">
            <w:pPr>
              <w:pStyle w:val="Default"/>
              <w:numPr>
                <w:ilvl w:val="0"/>
                <w:numId w:val="10"/>
              </w:numPr>
              <w:spacing w:line="300" w:lineRule="exact"/>
              <w:jc w:val="both"/>
              <w:rPr>
                <w:sz w:val="18"/>
                <w:szCs w:val="18"/>
              </w:rPr>
            </w:pPr>
            <w:r w:rsidRPr="00D262A9">
              <w:rPr>
                <w:sz w:val="18"/>
                <w:szCs w:val="18"/>
              </w:rPr>
              <w:t>Planimetria generale in scala 1:500 con indicazione del tracciato dell’allaccio;</w:t>
            </w:r>
          </w:p>
          <w:p w:rsidR="004432DF" w:rsidRPr="00D262A9" w:rsidRDefault="004432DF" w:rsidP="00E3719C">
            <w:pPr>
              <w:pStyle w:val="Default"/>
              <w:numPr>
                <w:ilvl w:val="0"/>
                <w:numId w:val="10"/>
              </w:numPr>
              <w:spacing w:line="300" w:lineRule="exact"/>
              <w:jc w:val="both"/>
              <w:rPr>
                <w:sz w:val="18"/>
                <w:szCs w:val="18"/>
              </w:rPr>
            </w:pPr>
            <w:r w:rsidRPr="00D262A9">
              <w:rPr>
                <w:sz w:val="18"/>
                <w:szCs w:val="18"/>
              </w:rPr>
              <w:t>Pianta in scala 1:100 del piano terra del fabbricato con l’indicazione della rete di distribuzione sotterranea, dall’immobile al punto d’immissione, dalla quale risultino i diametri delle canalizzazioni, la pendenza, le bocche, i pozzetti d’ispezione, i sifoni e i dettagli relativi alla immissione nella fogna stradale e quant’altro può interessare il regolare funzionamento della condotta;</w:t>
            </w:r>
          </w:p>
          <w:p w:rsidR="004432DF" w:rsidRPr="00D262A9" w:rsidRDefault="004432DF" w:rsidP="00E3719C">
            <w:pPr>
              <w:pStyle w:val="Default"/>
              <w:numPr>
                <w:ilvl w:val="0"/>
                <w:numId w:val="10"/>
              </w:numPr>
              <w:spacing w:line="300" w:lineRule="exact"/>
              <w:jc w:val="both"/>
              <w:rPr>
                <w:sz w:val="18"/>
                <w:szCs w:val="18"/>
              </w:rPr>
            </w:pPr>
            <w:r w:rsidRPr="00D262A9">
              <w:rPr>
                <w:sz w:val="18"/>
                <w:szCs w:val="18"/>
              </w:rPr>
              <w:t>Sezione longitudinale, in scala 1:100, dell’allaccio fognario dal pozzetto posto a base delle colonne discendenti fino alla pubblica fognatura;</w:t>
            </w:r>
          </w:p>
          <w:p w:rsidR="004432DF" w:rsidRPr="00D262A9" w:rsidRDefault="004432DF" w:rsidP="00E3719C">
            <w:pPr>
              <w:pStyle w:val="Default"/>
              <w:numPr>
                <w:ilvl w:val="0"/>
                <w:numId w:val="10"/>
              </w:numPr>
              <w:spacing w:line="300" w:lineRule="exact"/>
              <w:jc w:val="both"/>
              <w:rPr>
                <w:sz w:val="18"/>
                <w:szCs w:val="18"/>
              </w:rPr>
            </w:pPr>
            <w:r w:rsidRPr="00D262A9">
              <w:rPr>
                <w:sz w:val="18"/>
                <w:szCs w:val="18"/>
              </w:rPr>
              <w:t>Pianta e sezioni, in scala adeguata, dei dettagli relativi all’immissione in pubblica fognatura;</w:t>
            </w:r>
          </w:p>
          <w:p w:rsidR="004432DF" w:rsidRPr="00D262A9" w:rsidRDefault="004432DF" w:rsidP="00E3719C">
            <w:pPr>
              <w:pStyle w:val="Default"/>
              <w:numPr>
                <w:ilvl w:val="0"/>
                <w:numId w:val="10"/>
              </w:numPr>
              <w:spacing w:line="300" w:lineRule="exact"/>
              <w:jc w:val="both"/>
              <w:rPr>
                <w:sz w:val="18"/>
                <w:szCs w:val="18"/>
              </w:rPr>
            </w:pPr>
            <w:r w:rsidRPr="00D262A9">
              <w:rPr>
                <w:sz w:val="18"/>
                <w:szCs w:val="18"/>
              </w:rPr>
              <w:t>Sezioni verticali del fabbricato dalle quali risultino chiaramente indicate le condotte di scarico e quelle di aerazione, i loro percorsi fino al piede del fabbricato e l’immissione nei pozzetti posti alla base delle colonne discendenti;</w:t>
            </w:r>
          </w:p>
          <w:p w:rsidR="004432DF" w:rsidRPr="00D262A9" w:rsidRDefault="004432DF" w:rsidP="00E3719C">
            <w:pPr>
              <w:pStyle w:val="Default"/>
              <w:numPr>
                <w:ilvl w:val="0"/>
                <w:numId w:val="10"/>
              </w:numPr>
              <w:spacing w:line="300" w:lineRule="exact"/>
              <w:jc w:val="both"/>
              <w:rPr>
                <w:sz w:val="18"/>
                <w:szCs w:val="18"/>
              </w:rPr>
            </w:pPr>
            <w:r w:rsidRPr="00D262A9">
              <w:rPr>
                <w:sz w:val="18"/>
                <w:szCs w:val="18"/>
              </w:rPr>
              <w:t>Disegni dettagliati in scala 1:50 per eventuali impianti di sollevamento, di cui all’art. 7 del Regolamento, qualora gli stessi si rendessero necessari per assicurare l’allontanamento delle acque sia bianche che nere;</w:t>
            </w:r>
          </w:p>
          <w:p w:rsidR="004432DF" w:rsidRPr="00D262A9" w:rsidRDefault="004432DF" w:rsidP="00E3719C">
            <w:pPr>
              <w:pStyle w:val="Default"/>
              <w:numPr>
                <w:ilvl w:val="0"/>
                <w:numId w:val="10"/>
              </w:numPr>
              <w:spacing w:line="300" w:lineRule="exact"/>
              <w:jc w:val="both"/>
              <w:rPr>
                <w:sz w:val="18"/>
                <w:szCs w:val="18"/>
              </w:rPr>
            </w:pPr>
            <w:r w:rsidRPr="00D262A9">
              <w:rPr>
                <w:sz w:val="18"/>
                <w:szCs w:val="18"/>
              </w:rPr>
              <w:t>Relazione illustrativa per una completa comprensione del progetto e che faccia riferimento ai disegni di cui ai punti precedenti e con le seguenti indicazioni: a) area complessiva della proprietà; b) superfici permeabili e impermeabili; c) numero, superficie e cubatura dei piani compreso quello terreno ed il sottotetto se abitabile; d) tutti gli elementi necessari per la determinazione dei diritti dovuti all’Amministrazione comunale; e) limitatamente agli insediamenti produttivi la tipologia dello scarico e le caratteristiche chimico fisiche e batteriologiche di esso (eseguite da specifico laboratorio autorizzato o presunte in sede progettuale per i nuovi insediamenti produttivi) nonché relazione tecnica sul ciclo lavorativo e relativo progetto; f) la fonte di approvvigionamento idrico; g) la quantità d’acqua scaricata; h) progetto dell’eventuale impianto di pretrattamento o di depurazione; i) scheda tecnica;</w:t>
            </w:r>
          </w:p>
          <w:p w:rsidR="004432DF" w:rsidRPr="00D262A9" w:rsidRDefault="004432DF" w:rsidP="00E3719C">
            <w:pPr>
              <w:pStyle w:val="Default"/>
              <w:numPr>
                <w:ilvl w:val="0"/>
                <w:numId w:val="10"/>
              </w:numPr>
              <w:spacing w:line="300" w:lineRule="exact"/>
              <w:rPr>
                <w:sz w:val="18"/>
                <w:szCs w:val="18"/>
              </w:rPr>
            </w:pPr>
            <w:r w:rsidRPr="00D262A9">
              <w:rPr>
                <w:sz w:val="18"/>
                <w:szCs w:val="18"/>
              </w:rPr>
              <w:t xml:space="preserve">Regolarità urbanistica dell’insediamento; </w:t>
            </w:r>
          </w:p>
          <w:p w:rsidR="004432DF" w:rsidRPr="00D262A9" w:rsidRDefault="004432DF" w:rsidP="00E3719C">
            <w:pPr>
              <w:pStyle w:val="Default"/>
              <w:numPr>
                <w:ilvl w:val="0"/>
                <w:numId w:val="10"/>
              </w:numPr>
              <w:spacing w:line="300" w:lineRule="exact"/>
              <w:rPr>
                <w:sz w:val="18"/>
                <w:szCs w:val="18"/>
              </w:rPr>
            </w:pPr>
            <w:r w:rsidRPr="00D262A9">
              <w:rPr>
                <w:sz w:val="18"/>
                <w:szCs w:val="18"/>
              </w:rPr>
              <w:t>Quietanza relativa al pagamento delle somme stabilite dall’Amministrazione comunale per i diritti di rilascio e di istruttoria di cui all’art.20 del Regolamento;</w:t>
            </w:r>
          </w:p>
          <w:p w:rsidR="004432DF" w:rsidRPr="00D262A9" w:rsidRDefault="004432DF" w:rsidP="00E3719C">
            <w:pPr>
              <w:pStyle w:val="Default"/>
              <w:numPr>
                <w:ilvl w:val="0"/>
                <w:numId w:val="10"/>
              </w:numPr>
              <w:spacing w:line="300" w:lineRule="exact"/>
              <w:rPr>
                <w:sz w:val="18"/>
                <w:szCs w:val="18"/>
              </w:rPr>
            </w:pPr>
            <w:r w:rsidRPr="00D262A9">
              <w:rPr>
                <w:sz w:val="18"/>
                <w:szCs w:val="18"/>
              </w:rPr>
              <w:t>Copia documento d’identità del richiedente e certificato anagrafico vigente della Camera di Commercio;</w:t>
            </w:r>
          </w:p>
          <w:p w:rsidR="004432DF" w:rsidRPr="00D262A9" w:rsidRDefault="004432DF" w:rsidP="00E3719C">
            <w:pPr>
              <w:pStyle w:val="Default"/>
              <w:numPr>
                <w:ilvl w:val="0"/>
                <w:numId w:val="10"/>
              </w:numPr>
              <w:spacing w:line="300" w:lineRule="exact"/>
              <w:jc w:val="both"/>
              <w:rPr>
                <w:sz w:val="18"/>
                <w:szCs w:val="18"/>
              </w:rPr>
            </w:pPr>
            <w:r w:rsidRPr="00D262A9">
              <w:rPr>
                <w:sz w:val="18"/>
                <w:szCs w:val="18"/>
              </w:rPr>
              <w:t>Marca da bollo di € 16,00 da applicare all’autorizzazione.</w:t>
            </w:r>
          </w:p>
          <w:p w:rsidR="004432DF" w:rsidRPr="00D262A9" w:rsidRDefault="004432DF" w:rsidP="005B147D">
            <w:pPr>
              <w:pStyle w:val="Default"/>
              <w:ind w:left="360"/>
              <w:jc w:val="both"/>
              <w:rPr>
                <w:sz w:val="18"/>
                <w:szCs w:val="18"/>
              </w:rPr>
            </w:pPr>
          </w:p>
          <w:p w:rsidR="004432DF" w:rsidRPr="00D262A9" w:rsidRDefault="004432DF" w:rsidP="005B147D">
            <w:pPr>
              <w:spacing w:line="240" w:lineRule="auto"/>
              <w:rPr>
                <w:rFonts w:cs="Verdana"/>
                <w:color w:val="000000"/>
                <w:sz w:val="18"/>
                <w:szCs w:val="18"/>
              </w:rPr>
            </w:pPr>
            <w:r w:rsidRPr="00D262A9">
              <w:rPr>
                <w:rFonts w:cs="Verdana"/>
                <w:color w:val="000000"/>
                <w:sz w:val="18"/>
                <w:szCs w:val="18"/>
              </w:rPr>
              <w:t xml:space="preserve">Data </w:t>
            </w:r>
            <w:r w:rsidRPr="00D262A9">
              <w:rPr>
                <w:rFonts w:cs="Verdana"/>
                <w:i/>
                <w:iCs/>
                <w:color w:val="000000"/>
                <w:sz w:val="18"/>
                <w:szCs w:val="18"/>
              </w:rPr>
              <w:t xml:space="preserve">____/____/________                                                                                                    </w:t>
            </w:r>
            <w:r w:rsidRPr="00D262A9">
              <w:rPr>
                <w:rFonts w:cs="Verdana"/>
                <w:color w:val="000000"/>
                <w:sz w:val="18"/>
                <w:szCs w:val="18"/>
              </w:rPr>
              <w:t xml:space="preserve">IL RICHIEDENTE ______________________________ </w:t>
            </w:r>
          </w:p>
          <w:p w:rsidR="004432DF" w:rsidRPr="00D262A9" w:rsidRDefault="004432DF" w:rsidP="005B147D">
            <w:pPr>
              <w:spacing w:line="240" w:lineRule="auto"/>
              <w:rPr>
                <w:rFonts w:cs="Verdana"/>
                <w:color w:val="000000"/>
                <w:sz w:val="18"/>
                <w:szCs w:val="18"/>
              </w:rPr>
            </w:pPr>
          </w:p>
          <w:p w:rsidR="004432DF" w:rsidRPr="00D262A9" w:rsidRDefault="004432DF" w:rsidP="005B147D">
            <w:pPr>
              <w:spacing w:line="240" w:lineRule="auto"/>
              <w:rPr>
                <w:rFonts w:cs="Verdana"/>
                <w:color w:val="000000"/>
                <w:sz w:val="18"/>
                <w:szCs w:val="18"/>
              </w:rPr>
            </w:pPr>
          </w:p>
          <w:p w:rsidR="004432DF" w:rsidRPr="00D262A9" w:rsidRDefault="004432DF" w:rsidP="005B147D">
            <w:pPr>
              <w:spacing w:line="240" w:lineRule="auto"/>
              <w:rPr>
                <w:rFonts w:cs="Verdana"/>
                <w:color w:val="000000"/>
                <w:sz w:val="18"/>
                <w:szCs w:val="18"/>
              </w:rPr>
            </w:pPr>
          </w:p>
          <w:p w:rsidR="004432DF" w:rsidRPr="00D262A9" w:rsidRDefault="004432DF" w:rsidP="005B147D">
            <w:pPr>
              <w:spacing w:line="240" w:lineRule="auto"/>
              <w:rPr>
                <w:rFonts w:cs="Verdana"/>
                <w:color w:val="000000"/>
                <w:sz w:val="18"/>
                <w:szCs w:val="18"/>
              </w:rPr>
            </w:pPr>
          </w:p>
          <w:p w:rsidR="004432DF" w:rsidRPr="00D262A9" w:rsidRDefault="004432DF" w:rsidP="005B147D">
            <w:pPr>
              <w:spacing w:line="240" w:lineRule="auto"/>
              <w:rPr>
                <w:rFonts w:cs="Verdana"/>
                <w:color w:val="000000"/>
                <w:sz w:val="18"/>
                <w:szCs w:val="18"/>
              </w:rPr>
            </w:pPr>
          </w:p>
          <w:p w:rsidR="004432DF" w:rsidRPr="00D262A9" w:rsidRDefault="004432DF" w:rsidP="005B147D">
            <w:pPr>
              <w:spacing w:line="240" w:lineRule="auto"/>
              <w:rPr>
                <w:rFonts w:cs="Verdana"/>
                <w:color w:val="000000"/>
                <w:sz w:val="18"/>
                <w:szCs w:val="18"/>
              </w:rPr>
            </w:pPr>
          </w:p>
          <w:p w:rsidR="004432DF" w:rsidRPr="00D262A9" w:rsidRDefault="004432DF" w:rsidP="005B147D">
            <w:pPr>
              <w:spacing w:line="240" w:lineRule="auto"/>
              <w:rPr>
                <w:rFonts w:cs="Verdana"/>
                <w:color w:val="000000"/>
                <w:sz w:val="18"/>
                <w:szCs w:val="18"/>
              </w:rPr>
            </w:pPr>
          </w:p>
          <w:p w:rsidR="004432DF" w:rsidRPr="00D262A9" w:rsidRDefault="004432DF" w:rsidP="005B147D">
            <w:pPr>
              <w:spacing w:line="240" w:lineRule="auto"/>
              <w:rPr>
                <w:rFonts w:cs="Verdana"/>
                <w:color w:val="000000"/>
                <w:sz w:val="18"/>
                <w:szCs w:val="18"/>
              </w:rPr>
            </w:pPr>
          </w:p>
          <w:p w:rsidR="004432DF" w:rsidRPr="00D262A9" w:rsidRDefault="004432DF" w:rsidP="005B147D">
            <w:pPr>
              <w:spacing w:line="240" w:lineRule="auto"/>
              <w:rPr>
                <w:rFonts w:cs="Verdana"/>
                <w:color w:val="000000"/>
                <w:sz w:val="18"/>
                <w:szCs w:val="18"/>
              </w:rPr>
            </w:pPr>
          </w:p>
          <w:p w:rsidR="004432DF" w:rsidRPr="00D262A9" w:rsidRDefault="004432DF" w:rsidP="005B147D">
            <w:pPr>
              <w:spacing w:line="240" w:lineRule="auto"/>
              <w:rPr>
                <w:rFonts w:cs="Verdana"/>
                <w:color w:val="000000"/>
                <w:sz w:val="18"/>
                <w:szCs w:val="18"/>
              </w:rPr>
            </w:pPr>
          </w:p>
          <w:p w:rsidR="004432DF" w:rsidRPr="00D262A9" w:rsidRDefault="004432DF" w:rsidP="005B147D">
            <w:pPr>
              <w:spacing w:line="240" w:lineRule="auto"/>
              <w:rPr>
                <w:rFonts w:cs="Verdana"/>
                <w:color w:val="000000"/>
                <w:sz w:val="18"/>
                <w:szCs w:val="18"/>
              </w:rPr>
            </w:pPr>
          </w:p>
          <w:p w:rsidR="004432DF" w:rsidRPr="00D262A9" w:rsidRDefault="004432DF" w:rsidP="005B147D">
            <w:pPr>
              <w:spacing w:line="240" w:lineRule="auto"/>
              <w:rPr>
                <w:rFonts w:cs="Verdana"/>
                <w:color w:val="000000"/>
                <w:sz w:val="18"/>
                <w:szCs w:val="18"/>
              </w:rPr>
            </w:pPr>
          </w:p>
          <w:p w:rsidR="004432DF" w:rsidRPr="00D262A9" w:rsidRDefault="004432DF" w:rsidP="005B147D">
            <w:pPr>
              <w:spacing w:line="240" w:lineRule="auto"/>
              <w:rPr>
                <w:rFonts w:cs="Verdana"/>
                <w:color w:val="000000"/>
                <w:sz w:val="18"/>
                <w:szCs w:val="18"/>
              </w:rPr>
            </w:pPr>
          </w:p>
          <w:p w:rsidR="004432DF" w:rsidRPr="00D262A9" w:rsidRDefault="004432DF" w:rsidP="005B147D">
            <w:pPr>
              <w:spacing w:line="240" w:lineRule="auto"/>
              <w:rPr>
                <w:rFonts w:cs="Verdana"/>
                <w:color w:val="000000"/>
                <w:sz w:val="18"/>
                <w:szCs w:val="18"/>
              </w:rPr>
            </w:pPr>
          </w:p>
          <w:p w:rsidR="004432DF" w:rsidRPr="00D262A9" w:rsidRDefault="004432DF" w:rsidP="005B147D">
            <w:pPr>
              <w:spacing w:line="240" w:lineRule="auto"/>
              <w:rPr>
                <w:rFonts w:cs="Verdana"/>
                <w:color w:val="000000"/>
                <w:sz w:val="18"/>
                <w:szCs w:val="18"/>
              </w:rPr>
            </w:pPr>
          </w:p>
          <w:p w:rsidR="004432DF" w:rsidRPr="00D262A9" w:rsidRDefault="004432DF" w:rsidP="005B147D">
            <w:pPr>
              <w:spacing w:line="240" w:lineRule="auto"/>
              <w:rPr>
                <w:rFonts w:cs="Verdana"/>
                <w:color w:val="000000"/>
                <w:sz w:val="18"/>
                <w:szCs w:val="18"/>
              </w:rPr>
            </w:pPr>
          </w:p>
          <w:p w:rsidR="004432DF" w:rsidRPr="00D262A9" w:rsidRDefault="004432DF" w:rsidP="005B147D">
            <w:pPr>
              <w:spacing w:line="240" w:lineRule="auto"/>
              <w:rPr>
                <w:rFonts w:cs="Verdana"/>
                <w:color w:val="000000"/>
                <w:sz w:val="18"/>
                <w:szCs w:val="18"/>
              </w:rPr>
            </w:pPr>
          </w:p>
          <w:p w:rsidR="004432DF" w:rsidRPr="00D262A9" w:rsidRDefault="004432DF" w:rsidP="005B147D">
            <w:pPr>
              <w:spacing w:line="240" w:lineRule="auto"/>
              <w:rPr>
                <w:rFonts w:cs="Verdana"/>
                <w:color w:val="000000"/>
                <w:sz w:val="18"/>
                <w:szCs w:val="18"/>
              </w:rPr>
            </w:pPr>
          </w:p>
          <w:p w:rsidR="004432DF" w:rsidRPr="00D262A9" w:rsidRDefault="004432DF" w:rsidP="005B147D">
            <w:pPr>
              <w:spacing w:line="240" w:lineRule="auto"/>
              <w:rPr>
                <w:rFonts w:cs="Verdana"/>
                <w:color w:val="000000"/>
                <w:sz w:val="18"/>
                <w:szCs w:val="18"/>
              </w:rPr>
            </w:pPr>
          </w:p>
          <w:p w:rsidR="004432DF" w:rsidRPr="00D262A9" w:rsidRDefault="004432DF" w:rsidP="005B147D">
            <w:pPr>
              <w:spacing w:line="240" w:lineRule="auto"/>
              <w:rPr>
                <w:rFonts w:cs="Verdana"/>
                <w:color w:val="000000"/>
                <w:sz w:val="18"/>
                <w:szCs w:val="18"/>
              </w:rPr>
            </w:pPr>
          </w:p>
          <w:p w:rsidR="004432DF" w:rsidRPr="00D262A9" w:rsidRDefault="004432DF" w:rsidP="005B147D">
            <w:pPr>
              <w:spacing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</w:tbl>
    <w:p w:rsidR="004432DF" w:rsidRDefault="004432DF" w:rsidP="00440089">
      <w:pPr>
        <w:autoSpaceDE w:val="0"/>
        <w:autoSpaceDN w:val="0"/>
        <w:adjustRightInd w:val="0"/>
        <w:spacing w:after="0" w:line="480" w:lineRule="auto"/>
        <w:ind w:right="-710"/>
        <w:rPr>
          <w:rFonts w:ascii="Verdana" w:hAnsi="Verdana" w:cs="Verdana"/>
          <w:color w:val="000000"/>
          <w:sz w:val="6"/>
          <w:szCs w:val="6"/>
        </w:rPr>
      </w:pPr>
    </w:p>
    <w:p w:rsidR="004432DF" w:rsidRPr="00440089" w:rsidRDefault="004432DF" w:rsidP="00440089">
      <w:pPr>
        <w:autoSpaceDE w:val="0"/>
        <w:autoSpaceDN w:val="0"/>
        <w:adjustRightInd w:val="0"/>
        <w:spacing w:after="0" w:line="480" w:lineRule="auto"/>
        <w:ind w:right="-710"/>
        <w:rPr>
          <w:rFonts w:ascii="Verdana" w:hAnsi="Verdana" w:cs="Verdana"/>
          <w:color w:val="000000"/>
          <w:sz w:val="6"/>
          <w:szCs w:val="6"/>
        </w:rPr>
      </w:pPr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s1027" type="#_x0000_t75" alt="nuovo logo" style="position:absolute;margin-left:13.05pt;margin-top:9.9pt;width:47.25pt;height:32.3pt;z-index:-251659264;visibility:visible">
            <v:imagedata r:id="rId7" o:title=""/>
          </v:shape>
        </w:pict>
      </w:r>
    </w:p>
    <w:p w:rsidR="004432DF" w:rsidRDefault="004432DF" w:rsidP="00280EB9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480" w:lineRule="auto"/>
        <w:ind w:left="567" w:right="-256"/>
        <w:rPr>
          <w:rFonts w:ascii="Verdana" w:hAnsi="Verdana" w:cs="Verdana"/>
          <w:color w:val="000000"/>
          <w:sz w:val="18"/>
          <w:szCs w:val="18"/>
        </w:rPr>
      </w:pPr>
    </w:p>
    <w:p w:rsidR="004432DF" w:rsidRPr="00440089" w:rsidRDefault="004432DF" w:rsidP="00280EB9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480" w:lineRule="auto"/>
        <w:ind w:left="567" w:right="-256"/>
        <w:jc w:val="center"/>
        <w:rPr>
          <w:rFonts w:ascii="Verdana" w:hAnsi="Verdana" w:cs="Verdana"/>
          <w:color w:val="000000"/>
          <w:sz w:val="10"/>
          <w:szCs w:val="10"/>
        </w:rPr>
      </w:pPr>
    </w:p>
    <w:p w:rsidR="004432DF" w:rsidRDefault="004432DF" w:rsidP="00280EB9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480" w:lineRule="auto"/>
        <w:ind w:left="567" w:right="-256"/>
        <w:jc w:val="center"/>
        <w:rPr>
          <w:rFonts w:ascii="Verdana" w:hAnsi="Verdana" w:cs="Verdana"/>
          <w:color w:val="000000"/>
          <w:sz w:val="18"/>
          <w:szCs w:val="18"/>
        </w:rPr>
      </w:pPr>
      <w:r w:rsidRPr="00440089">
        <w:rPr>
          <w:rFonts w:ascii="Verdana" w:hAnsi="Verdana" w:cs="Verdana"/>
          <w:color w:val="000000"/>
          <w:sz w:val="18"/>
          <w:szCs w:val="18"/>
        </w:rPr>
        <w:t xml:space="preserve">Visti gli atti presentati ed eseguito il </w:t>
      </w:r>
      <w:r>
        <w:rPr>
          <w:rFonts w:ascii="Verdana" w:hAnsi="Verdana" w:cs="Verdana"/>
          <w:color w:val="000000"/>
          <w:sz w:val="18"/>
          <w:szCs w:val="18"/>
        </w:rPr>
        <w:t>sopraluogo in data __/____/______ si esprime parere favorevole.</w:t>
      </w:r>
    </w:p>
    <w:p w:rsidR="004432DF" w:rsidRDefault="004432DF" w:rsidP="00280EB9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480" w:lineRule="auto"/>
        <w:ind w:left="567" w:right="-256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Data____/____/______</w:t>
      </w:r>
    </w:p>
    <w:p w:rsidR="004432DF" w:rsidRPr="00650AC6" w:rsidRDefault="004432DF" w:rsidP="00780425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480" w:lineRule="auto"/>
        <w:ind w:left="6379" w:right="-256" w:hanging="5812"/>
        <w:rPr>
          <w:rFonts w:ascii="Verdana" w:hAnsi="Verdana" w:cs="Verdana"/>
          <w:b/>
          <w:color w:val="000000"/>
          <w:sz w:val="10"/>
          <w:szCs w:val="10"/>
        </w:rPr>
      </w:pPr>
      <w:r>
        <w:rPr>
          <w:rFonts w:ascii="Verdana" w:hAnsi="Verdana" w:cs="Verdana"/>
          <w:b/>
          <w:color w:val="000000"/>
          <w:sz w:val="18"/>
          <w:szCs w:val="18"/>
        </w:rPr>
        <w:t xml:space="preserve">Il Responsabile Tecnico___________________ </w:t>
      </w:r>
      <w:r>
        <w:rPr>
          <w:rFonts w:ascii="Verdana" w:hAnsi="Verdana" w:cs="Verdana"/>
          <w:b/>
          <w:color w:val="000000"/>
          <w:sz w:val="18"/>
          <w:szCs w:val="18"/>
        </w:rPr>
        <w:tab/>
      </w:r>
      <w:r>
        <w:rPr>
          <w:rFonts w:ascii="Verdana" w:hAnsi="Verdana" w:cs="Verdana"/>
          <w:b/>
          <w:color w:val="000000"/>
          <w:sz w:val="18"/>
          <w:szCs w:val="18"/>
        </w:rPr>
        <w:tab/>
        <w:t xml:space="preserve">                                                                                                             </w:t>
      </w:r>
      <w:bookmarkStart w:id="0" w:name="_GoBack"/>
      <w:bookmarkEnd w:id="0"/>
      <w:r>
        <w:rPr>
          <w:rFonts w:ascii="Verdana" w:hAnsi="Verdana" w:cs="Verdana"/>
          <w:b/>
          <w:color w:val="000000"/>
          <w:sz w:val="18"/>
          <w:szCs w:val="18"/>
        </w:rPr>
        <w:t>Il Direttore  ___________________</w:t>
      </w:r>
    </w:p>
    <w:sectPr w:rsidR="004432DF" w:rsidRPr="00650AC6" w:rsidSect="00BF1817">
      <w:pgSz w:w="11906" w:h="16838" w:code="9"/>
      <w:pgMar w:top="510" w:right="1134" w:bottom="454" w:left="680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2DF" w:rsidRDefault="004432DF" w:rsidP="00BF1817">
      <w:pPr>
        <w:spacing w:after="0" w:line="240" w:lineRule="auto"/>
      </w:pPr>
      <w:r>
        <w:separator/>
      </w:r>
    </w:p>
  </w:endnote>
  <w:endnote w:type="continuationSeparator" w:id="0">
    <w:p w:rsidR="004432DF" w:rsidRDefault="004432DF" w:rsidP="00BF1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2DF" w:rsidRDefault="004432DF" w:rsidP="00BF1817">
      <w:pPr>
        <w:spacing w:after="0" w:line="240" w:lineRule="auto"/>
      </w:pPr>
      <w:r>
        <w:separator/>
      </w:r>
    </w:p>
  </w:footnote>
  <w:footnote w:type="continuationSeparator" w:id="0">
    <w:p w:rsidR="004432DF" w:rsidRDefault="004432DF" w:rsidP="00BF18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779D"/>
    <w:multiLevelType w:val="hybridMultilevel"/>
    <w:tmpl w:val="1BB42678"/>
    <w:lvl w:ilvl="0" w:tplc="2FD2078E">
      <w:start w:val="1"/>
      <w:numFmt w:val="decimal"/>
      <w:lvlText w:val="A %1."/>
      <w:lvlJc w:val="left"/>
      <w:pPr>
        <w:ind w:left="502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C307A"/>
    <w:multiLevelType w:val="hybridMultilevel"/>
    <w:tmpl w:val="75A1150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14AC4491"/>
    <w:multiLevelType w:val="hybridMultilevel"/>
    <w:tmpl w:val="72742BF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FE47D27"/>
    <w:multiLevelType w:val="hybridMultilevel"/>
    <w:tmpl w:val="352E75D4"/>
    <w:lvl w:ilvl="0" w:tplc="945ACB56">
      <w:start w:val="1"/>
      <w:numFmt w:val="decimal"/>
      <w:lvlText w:val="C %1.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9564786"/>
    <w:multiLevelType w:val="hybridMultilevel"/>
    <w:tmpl w:val="445CD2D6"/>
    <w:lvl w:ilvl="0" w:tplc="A58C89FA">
      <w:start w:val="1"/>
      <w:numFmt w:val="decimal"/>
      <w:lvlText w:val="C 1 %1.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5">
    <w:nsid w:val="4B5D70C8"/>
    <w:multiLevelType w:val="hybridMultilevel"/>
    <w:tmpl w:val="1548D0DE"/>
    <w:lvl w:ilvl="0" w:tplc="7882A32E">
      <w:start w:val="1"/>
      <w:numFmt w:val="decimal"/>
      <w:lvlText w:val="B %1."/>
      <w:lvlJc w:val="left"/>
      <w:pPr>
        <w:ind w:left="50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9E2D19"/>
    <w:multiLevelType w:val="hybridMultilevel"/>
    <w:tmpl w:val="9C54E4E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72591967"/>
    <w:multiLevelType w:val="hybridMultilevel"/>
    <w:tmpl w:val="E170127A"/>
    <w:lvl w:ilvl="0" w:tplc="311C7130">
      <w:start w:val="1"/>
      <w:numFmt w:val="decimal"/>
      <w:lvlText w:val="A %1.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72EA4065"/>
    <w:multiLevelType w:val="hybridMultilevel"/>
    <w:tmpl w:val="6BFE4B58"/>
    <w:lvl w:ilvl="0" w:tplc="A58C89FA">
      <w:start w:val="1"/>
      <w:numFmt w:val="decimal"/>
      <w:lvlText w:val="C 1 %1."/>
      <w:lvlJc w:val="left"/>
      <w:pPr>
        <w:ind w:left="50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FA52F33"/>
    <w:multiLevelType w:val="hybridMultilevel"/>
    <w:tmpl w:val="FA34214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6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1D9A"/>
    <w:rsid w:val="000767B9"/>
    <w:rsid w:val="000C0241"/>
    <w:rsid w:val="00176334"/>
    <w:rsid w:val="001B34C4"/>
    <w:rsid w:val="00257A1C"/>
    <w:rsid w:val="00273FC9"/>
    <w:rsid w:val="00280EB9"/>
    <w:rsid w:val="00435820"/>
    <w:rsid w:val="00440089"/>
    <w:rsid w:val="004432DF"/>
    <w:rsid w:val="004620D3"/>
    <w:rsid w:val="00473FD7"/>
    <w:rsid w:val="004C4DDF"/>
    <w:rsid w:val="005B147D"/>
    <w:rsid w:val="005B4FA1"/>
    <w:rsid w:val="005D7CD8"/>
    <w:rsid w:val="00650AC6"/>
    <w:rsid w:val="006555C3"/>
    <w:rsid w:val="006F70CC"/>
    <w:rsid w:val="00780425"/>
    <w:rsid w:val="007B147F"/>
    <w:rsid w:val="00804B4D"/>
    <w:rsid w:val="0085446D"/>
    <w:rsid w:val="008A4812"/>
    <w:rsid w:val="009A7BD1"/>
    <w:rsid w:val="00A26CBC"/>
    <w:rsid w:val="00A352E2"/>
    <w:rsid w:val="00A416D7"/>
    <w:rsid w:val="00AF686D"/>
    <w:rsid w:val="00B04AE0"/>
    <w:rsid w:val="00B23F13"/>
    <w:rsid w:val="00B31780"/>
    <w:rsid w:val="00BC3146"/>
    <w:rsid w:val="00BE464F"/>
    <w:rsid w:val="00BF1817"/>
    <w:rsid w:val="00C27A7C"/>
    <w:rsid w:val="00C304DC"/>
    <w:rsid w:val="00CA2D75"/>
    <w:rsid w:val="00CB0BEA"/>
    <w:rsid w:val="00CC075F"/>
    <w:rsid w:val="00CE2FA8"/>
    <w:rsid w:val="00D14E0B"/>
    <w:rsid w:val="00D262A9"/>
    <w:rsid w:val="00D4012C"/>
    <w:rsid w:val="00D505C0"/>
    <w:rsid w:val="00D80354"/>
    <w:rsid w:val="00D904C3"/>
    <w:rsid w:val="00DE691E"/>
    <w:rsid w:val="00E34D16"/>
    <w:rsid w:val="00E3719C"/>
    <w:rsid w:val="00E96437"/>
    <w:rsid w:val="00EA0366"/>
    <w:rsid w:val="00EC1157"/>
    <w:rsid w:val="00F11D9A"/>
    <w:rsid w:val="00F5304B"/>
    <w:rsid w:val="00F77095"/>
    <w:rsid w:val="00FD5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D9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F11D9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04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B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F18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F181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F18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F181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731</Words>
  <Characters>4168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SIGNOR SINDACO DEL COMUNE DI SANTA CROCE CAMERINA </dc:title>
  <dc:subject/>
  <dc:creator>user</dc:creator>
  <cp:keywords/>
  <dc:description/>
  <cp:lastModifiedBy>angela corallo</cp:lastModifiedBy>
  <cp:revision>2</cp:revision>
  <cp:lastPrinted>2012-02-06T14:01:00Z</cp:lastPrinted>
  <dcterms:created xsi:type="dcterms:W3CDTF">2016-03-01T15:19:00Z</dcterms:created>
  <dcterms:modified xsi:type="dcterms:W3CDTF">2016-03-01T15:19:00Z</dcterms:modified>
</cp:coreProperties>
</file>