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4F" w:rsidRPr="004620D3" w:rsidRDefault="00080E4F" w:rsidP="00176334">
      <w:pPr>
        <w:tabs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noProof/>
          <w:lang w:eastAsia="it-IT"/>
        </w:rPr>
        <w:pict>
          <v:rect id="Rettangolo 2" o:spid="_x0000_s1026" style="position:absolute;margin-left:372.5pt;margin-top:-13.5pt;width:152.25pt;height:9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" strokecolor="#f79646" strokeweight="2pt">
            <v:textbox>
              <w:txbxContent>
                <w:p w:rsidR="00080E4F" w:rsidRDefault="00080E4F" w:rsidP="00176334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rect>
        </w:pict>
      </w:r>
      <w:r w:rsidRPr="004620D3">
        <w:rPr>
          <w:rFonts w:ascii="Verdana" w:hAnsi="Verdana" w:cs="Verdana"/>
          <w:b/>
          <w:color w:val="000000"/>
          <w:sz w:val="20"/>
          <w:szCs w:val="20"/>
        </w:rPr>
        <w:t xml:space="preserve">AL SIGNOR SINDACO DEL COMUNE DI </w:t>
      </w:r>
      <w:r w:rsidRPr="004620D3">
        <w:rPr>
          <w:rFonts w:ascii="Verdana" w:hAnsi="Verdana" w:cs="Verdana"/>
          <w:b/>
          <w:color w:val="000000"/>
          <w:sz w:val="20"/>
          <w:szCs w:val="20"/>
          <w:u w:val="single"/>
        </w:rPr>
        <w:t>SANTA CROCE CAMERINA</w:t>
      </w:r>
      <w:r w:rsidRPr="004620D3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080E4F" w:rsidRDefault="00080E4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</w:p>
    <w:p w:rsidR="00080E4F" w:rsidRDefault="00080E4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</w:p>
    <w:p w:rsidR="00080E4F" w:rsidRDefault="00080E4F" w:rsidP="00BF1817">
      <w:pPr>
        <w:autoSpaceDE w:val="0"/>
        <w:autoSpaceDN w:val="0"/>
        <w:adjustRightInd w:val="0"/>
        <w:spacing w:after="0" w:line="360" w:lineRule="auto"/>
        <w:ind w:right="2862"/>
        <w:rPr>
          <w:rFonts w:ascii="Verdana" w:hAnsi="Verdana" w:cs="Verdana"/>
          <w:color w:val="000000"/>
          <w:sz w:val="20"/>
          <w:szCs w:val="20"/>
        </w:rPr>
      </w:pPr>
      <w:r w:rsidRPr="00CC075F">
        <w:rPr>
          <w:rFonts w:ascii="Verdana" w:hAnsi="Verdana" w:cs="Verdana"/>
          <w:color w:val="000000"/>
          <w:sz w:val="20"/>
          <w:szCs w:val="20"/>
        </w:rPr>
        <w:t xml:space="preserve">Oggetto: Richiesta di autorizzazione allaccio e scarico fognario. </w:t>
      </w:r>
      <w:r w:rsidRPr="00CC075F">
        <w:rPr>
          <w:rFonts w:ascii="Verdana" w:hAnsi="Verdana" w:cs="Verdana"/>
          <w:color w:val="000000"/>
          <w:sz w:val="20"/>
          <w:szCs w:val="20"/>
          <w:u w:val="single"/>
        </w:rPr>
        <w:t>Insediamento civile abitazione.</w:t>
      </w:r>
      <w:r w:rsidRPr="00CC075F">
        <w:rPr>
          <w:rFonts w:ascii="Verdana" w:hAnsi="Verdana" w:cs="Verdana"/>
          <w:color w:val="000000"/>
          <w:sz w:val="20"/>
          <w:szCs w:val="20"/>
        </w:rPr>
        <w:t xml:space="preserve">    </w:t>
      </w:r>
    </w:p>
    <w:tbl>
      <w:tblPr>
        <w:tblW w:w="10375" w:type="dxa"/>
        <w:tblInd w:w="18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0375"/>
      </w:tblGrid>
      <w:tr w:rsidR="00080E4F" w:rsidRPr="007848E0" w:rsidTr="005B147D">
        <w:trPr>
          <w:trHeight w:val="10914"/>
        </w:trPr>
        <w:tc>
          <w:tcPr>
            <w:tcW w:w="10375" w:type="dxa"/>
            <w:tcBorders>
              <w:top w:val="single" w:sz="8" w:space="0" w:color="808080"/>
              <w:bottom w:val="single" w:sz="8" w:space="0" w:color="808080"/>
            </w:tcBorders>
          </w:tcPr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Il sottoscritto ______________________________Nato a____________________ il ____/____/_______ </w:t>
            </w: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>Residente a ___________________________Via __________________________ n° _____tel. ___________</w:t>
            </w: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>Codice Fiscale  ________________________nella qualità ____________________a norma del vigente regolamento di fognatura, inoltra domanda per gli insediamenti siti in via ______________________ n° ___.</w:t>
            </w: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CHIEDE</w:t>
            </w: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ai sensi ai sensi della L.R. 27/86, D. Lgs. 152/06 e </w:t>
            </w:r>
            <w:r w:rsidRPr="007848E0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del regolamento di fognatura vigente</w:t>
            </w: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l’autorizzazione all’allaccio e scarico in pubblica fognatura dell’immobile sito in Santa Croce Camerina: </w:t>
            </w:r>
          </w:p>
          <w:p w:rsidR="00080E4F" w:rsidRPr="007848E0" w:rsidRDefault="00080E4F" w:rsidP="00473F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848E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via/Piazza________________________ n. ____ - Iscritto al N.C.E.U al Fg. ______Part._____, Sub____; </w:t>
            </w:r>
          </w:p>
          <w:p w:rsidR="00080E4F" w:rsidRPr="007848E0" w:rsidRDefault="00080E4F" w:rsidP="00473FD7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b/>
                <w:sz w:val="18"/>
                <w:szCs w:val="18"/>
              </w:rPr>
              <w:t>Dichiara</w:t>
            </w:r>
            <w:r w:rsidRPr="007848E0">
              <w:rPr>
                <w:sz w:val="18"/>
                <w:szCs w:val="18"/>
              </w:rPr>
              <w:t>:</w:t>
            </w:r>
          </w:p>
          <w:p w:rsidR="00080E4F" w:rsidRPr="007848E0" w:rsidRDefault="00080E4F" w:rsidP="00A352E2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Di essere a conoscenza delle norme contenute nel Regolamento di fognatura Comunale vigente e S’impegna a rispettare le eventuali prescrizioni che saranno impartite dal Comune;</w:t>
            </w:r>
          </w:p>
          <w:p w:rsidR="00080E4F" w:rsidRPr="007848E0" w:rsidRDefault="00080E4F" w:rsidP="00A352E2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che lo scarico oggetto della presente domanda proviene da un insediamento: </w:t>
            </w:r>
          </w:p>
          <w:p w:rsidR="00080E4F" w:rsidRPr="007848E0" w:rsidRDefault="00080E4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(    ) di nuova costruzione </w:t>
            </w:r>
          </w:p>
          <w:p w:rsidR="00080E4F" w:rsidRPr="007848E0" w:rsidRDefault="00080E4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(    ) già esistente alla data odierna che non è allacciato alla pubblica fognatura </w:t>
            </w:r>
          </w:p>
          <w:p w:rsidR="00080E4F" w:rsidRPr="007848E0" w:rsidRDefault="00080E4F" w:rsidP="00473FD7">
            <w:pPr>
              <w:pStyle w:val="Default"/>
              <w:spacing w:line="360" w:lineRule="auto"/>
              <w:ind w:left="720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(    ) già esistente alla data odierna è già allacciato alla pubblica fognatura;</w:t>
            </w:r>
          </w:p>
          <w:p w:rsidR="00080E4F" w:rsidRPr="007848E0" w:rsidRDefault="00080E4F" w:rsidP="00E34D16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che nella fognatura di acque nere si immettono solamente reflui di tipo civile e non si immettono scarichi di tipo industriale.   </w:t>
            </w:r>
          </w:p>
          <w:p w:rsidR="00080E4F" w:rsidRPr="007848E0" w:rsidRDefault="00080E4F" w:rsidP="00473FD7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848E0">
              <w:rPr>
                <w:b/>
                <w:sz w:val="18"/>
                <w:szCs w:val="18"/>
              </w:rPr>
              <w:t>Progettista:</w:t>
            </w:r>
          </w:p>
          <w:p w:rsidR="00080E4F" w:rsidRPr="007848E0" w:rsidRDefault="00080E4F" w:rsidP="00473FD7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7848E0">
              <w:rPr>
                <w:b/>
                <w:sz w:val="18"/>
                <w:szCs w:val="18"/>
              </w:rPr>
              <w:t xml:space="preserve">  </w:t>
            </w:r>
          </w:p>
          <w:p w:rsidR="00080E4F" w:rsidRPr="007848E0" w:rsidRDefault="00080E4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Titolo_____nome _________________cognome __________________Cod Fiscale __________________,</w:t>
            </w:r>
          </w:p>
          <w:p w:rsidR="00080E4F" w:rsidRPr="007848E0" w:rsidRDefault="00080E4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domiciliato in _______________________ via _________________________n° ______tel____________</w:t>
            </w:r>
          </w:p>
          <w:p w:rsidR="00080E4F" w:rsidRPr="007848E0" w:rsidRDefault="00080E4F" w:rsidP="00E34D16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Iscritto al _______________________________della Provincia di _________________al n°____________.</w:t>
            </w:r>
          </w:p>
          <w:p w:rsidR="00080E4F" w:rsidRPr="007848E0" w:rsidRDefault="00080E4F" w:rsidP="00473FD7">
            <w:pPr>
              <w:pStyle w:val="Defaul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080E4F" w:rsidRPr="007848E0" w:rsidRDefault="00080E4F" w:rsidP="00E3719C">
            <w:pPr>
              <w:pStyle w:val="Default"/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Allega alla presente in triplice copia, di cui una in bollo, sottoscritti da titolare dello scarico e dal progettista, (art.21 “Regolamento dei Servizi di Fognatura e Depurazione): 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Planimetria generale in scala 1:500 con indicazione del tracciato dell’allaccio;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Pianta in scala 1:100 del piano terra del fabbricato con l’indicazione della rete di distribuzione sotterranea, dall’immobile al punto d’immissione, dalla quale risultino i diametri delle canalizzazioni, la pendenza, le bocche, i pozzetti d’ispezione, i sifoni e i dettagli relativi alla immissione nella fogna stradale e quant’altro può interessare il regolare funzionamento della condotta;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Sezione longitudinale, in scala 1:100, dell’allaccio fognario dal pozzetto posto a base delle colonne discendenti fino alla pubblica fognatura;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Pianta e sezioni, in scala adeguata, dei dettagli relativi all’immissione in pubblica fognatura;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Sezioni verticali del fabbricato dalle quali risultino chiaramente indicate le condotte di scarico e quelle di aerazione, i loro percorsi fino al piede del fabbricato e l’immissione nei pozzetti posti alla base delle colonne discendenti;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Disegni dettagliati in scala 1:50 per eventuali impianti di sollevamento, di cui all’art. 7 del Regolamento, qualora gli stessi si rendessero necessari per assicurare l’allontanamento delle acque sia bianche che nere;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Relazione illustrativa per una completa comprensione del progetto e che faccia riferimento ai disegni di cui ai punti precedenti e con le seguenti indicazioni: a) area complessiva della proprietà; b) superfici permeabili e impermeabili; c) numero, superficie e cubatura dei piani compreso quello terreno ed il sottotetto se abitabile; d) tutti gli elementi necessari per la determinazione dei diritti dovuti all’Amministrazione comunale; e) limitatamente agli insediamenti produttivi la tipologia dello scarico e le caratteristiche chimico fisiche e batteriologiche di esso (eseguite da specifico laboratorio autorizzato o presunte in sede progettuale per i nuovi insediamenti produttivi) nonché relazione tecnica sul ciclo lavorativo e relativo progetto; f) la fonte di approvvigionamento idrico; g) la quantità d’acqua scaricata; h) progetto dell’eventuale impianto di pretrattamento o di depurazione; i) scheda tecnica;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 xml:space="preserve">Regolarità urbanistica dell’insediamento; 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Quietanza relativa al pagamento delle somme stabilite dall’Amministrazione comunale per i diritti di rilascio e di istruttoria di cui all’art.20 del Regolamento;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Copia documento d’identità del richiedente</w:t>
            </w:r>
            <w:bookmarkStart w:id="0" w:name="_GoBack"/>
            <w:bookmarkEnd w:id="0"/>
            <w:r w:rsidRPr="007848E0">
              <w:rPr>
                <w:sz w:val="18"/>
                <w:szCs w:val="18"/>
              </w:rPr>
              <w:t>;</w:t>
            </w:r>
          </w:p>
          <w:p w:rsidR="00080E4F" w:rsidRPr="007848E0" w:rsidRDefault="00080E4F" w:rsidP="00E3719C">
            <w:pPr>
              <w:pStyle w:val="Default"/>
              <w:numPr>
                <w:ilvl w:val="0"/>
                <w:numId w:val="10"/>
              </w:numPr>
              <w:spacing w:line="300" w:lineRule="exact"/>
              <w:jc w:val="both"/>
              <w:rPr>
                <w:sz w:val="18"/>
                <w:szCs w:val="18"/>
              </w:rPr>
            </w:pPr>
            <w:r w:rsidRPr="007848E0">
              <w:rPr>
                <w:sz w:val="18"/>
                <w:szCs w:val="18"/>
              </w:rPr>
              <w:t>Marca da bollo di € 16,00 da applicare all’autorizzazione.</w:t>
            </w:r>
          </w:p>
          <w:p w:rsidR="00080E4F" w:rsidRPr="007848E0" w:rsidRDefault="00080E4F" w:rsidP="005B147D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7848E0">
              <w:rPr>
                <w:rFonts w:cs="Verdana"/>
                <w:color w:val="000000"/>
                <w:sz w:val="18"/>
                <w:szCs w:val="18"/>
              </w:rPr>
              <w:t xml:space="preserve">Data </w:t>
            </w:r>
            <w:r w:rsidRPr="007848E0"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____/____/________                                                                                                    </w:t>
            </w:r>
            <w:r w:rsidRPr="007848E0">
              <w:rPr>
                <w:rFonts w:cs="Verdana"/>
                <w:color w:val="000000"/>
                <w:sz w:val="18"/>
                <w:szCs w:val="18"/>
              </w:rPr>
              <w:t xml:space="preserve">IL RICHIEDENTE ______________________________ </w:t>
            </w: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cs="Verdana"/>
                <w:color w:val="000000"/>
                <w:sz w:val="18"/>
                <w:szCs w:val="18"/>
              </w:rPr>
            </w:pPr>
          </w:p>
          <w:p w:rsidR="00080E4F" w:rsidRPr="007848E0" w:rsidRDefault="00080E4F" w:rsidP="005B147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80E4F" w:rsidRDefault="00080E4F" w:rsidP="00440089">
      <w:pPr>
        <w:autoSpaceDE w:val="0"/>
        <w:autoSpaceDN w:val="0"/>
        <w:adjustRightInd w:val="0"/>
        <w:spacing w:after="0" w:line="480" w:lineRule="auto"/>
        <w:ind w:right="-710"/>
        <w:rPr>
          <w:rFonts w:ascii="Verdana" w:hAnsi="Verdana" w:cs="Verdana"/>
          <w:color w:val="000000"/>
          <w:sz w:val="6"/>
          <w:szCs w:val="6"/>
        </w:rPr>
      </w:pPr>
    </w:p>
    <w:p w:rsidR="00080E4F" w:rsidRPr="00440089" w:rsidRDefault="00080E4F" w:rsidP="00440089">
      <w:pPr>
        <w:autoSpaceDE w:val="0"/>
        <w:autoSpaceDN w:val="0"/>
        <w:adjustRightInd w:val="0"/>
        <w:spacing w:after="0" w:line="480" w:lineRule="auto"/>
        <w:ind w:right="-710"/>
        <w:rPr>
          <w:rFonts w:ascii="Verdana" w:hAnsi="Verdana" w:cs="Verdana"/>
          <w:color w:val="000000"/>
          <w:sz w:val="6"/>
          <w:szCs w:val="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alt="nuovo logo" style="position:absolute;margin-left:13.05pt;margin-top:9.9pt;width:47.25pt;height:32.3pt;z-index:-251659264;visibility:visible">
            <v:imagedata r:id="rId7" o:title=""/>
          </v:shape>
        </w:pict>
      </w:r>
    </w:p>
    <w:p w:rsidR="00080E4F" w:rsidRDefault="00080E4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rPr>
          <w:rFonts w:ascii="Verdana" w:hAnsi="Verdana" w:cs="Verdana"/>
          <w:color w:val="000000"/>
          <w:sz w:val="18"/>
          <w:szCs w:val="18"/>
        </w:rPr>
      </w:pPr>
    </w:p>
    <w:p w:rsidR="00080E4F" w:rsidRPr="00440089" w:rsidRDefault="00080E4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080E4F" w:rsidRDefault="00080E4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jc w:val="center"/>
        <w:rPr>
          <w:rFonts w:ascii="Verdana" w:hAnsi="Verdana" w:cs="Verdana"/>
          <w:color w:val="000000"/>
          <w:sz w:val="18"/>
          <w:szCs w:val="18"/>
        </w:rPr>
      </w:pPr>
      <w:r w:rsidRPr="00440089">
        <w:rPr>
          <w:rFonts w:ascii="Verdana" w:hAnsi="Verdana" w:cs="Verdana"/>
          <w:color w:val="000000"/>
          <w:sz w:val="18"/>
          <w:szCs w:val="18"/>
        </w:rPr>
        <w:t xml:space="preserve">Visti gli atti presentati ed eseguito il </w:t>
      </w:r>
      <w:r>
        <w:rPr>
          <w:rFonts w:ascii="Verdana" w:hAnsi="Verdana" w:cs="Verdana"/>
          <w:color w:val="000000"/>
          <w:sz w:val="18"/>
          <w:szCs w:val="18"/>
        </w:rPr>
        <w:t>sopraluogo in data __/____/______ si esprime parere favorevole.</w:t>
      </w:r>
    </w:p>
    <w:p w:rsidR="00080E4F" w:rsidRDefault="00080E4F" w:rsidP="00280EB9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567" w:right="-256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Data____/____/______</w:t>
      </w:r>
    </w:p>
    <w:p w:rsidR="00080E4F" w:rsidRPr="00650AC6" w:rsidRDefault="00080E4F" w:rsidP="00780425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480" w:lineRule="auto"/>
        <w:ind w:left="6379" w:right="-256" w:hanging="5812"/>
        <w:rPr>
          <w:rFonts w:ascii="Verdana" w:hAnsi="Verdana" w:cs="Verdana"/>
          <w:b/>
          <w:color w:val="000000"/>
          <w:sz w:val="10"/>
          <w:szCs w:val="10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Il Responsabile Tecnico___________________ </w:t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 xml:space="preserve">                                                                                                             Il Direttore  ___________________</w:t>
      </w:r>
    </w:p>
    <w:sectPr w:rsidR="00080E4F" w:rsidRPr="00650AC6" w:rsidSect="00BF1817">
      <w:pgSz w:w="11906" w:h="16838" w:code="9"/>
      <w:pgMar w:top="510" w:right="1134" w:bottom="454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4F" w:rsidRDefault="00080E4F" w:rsidP="00BF1817">
      <w:pPr>
        <w:spacing w:after="0" w:line="240" w:lineRule="auto"/>
      </w:pPr>
      <w:r>
        <w:separator/>
      </w:r>
    </w:p>
  </w:endnote>
  <w:endnote w:type="continuationSeparator" w:id="0">
    <w:p w:rsidR="00080E4F" w:rsidRDefault="00080E4F" w:rsidP="00BF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4F" w:rsidRDefault="00080E4F" w:rsidP="00BF1817">
      <w:pPr>
        <w:spacing w:after="0" w:line="240" w:lineRule="auto"/>
      </w:pPr>
      <w:r>
        <w:separator/>
      </w:r>
    </w:p>
  </w:footnote>
  <w:footnote w:type="continuationSeparator" w:id="0">
    <w:p w:rsidR="00080E4F" w:rsidRDefault="00080E4F" w:rsidP="00BF1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9D"/>
    <w:multiLevelType w:val="hybridMultilevel"/>
    <w:tmpl w:val="1BB42678"/>
    <w:lvl w:ilvl="0" w:tplc="2FD2078E">
      <w:start w:val="1"/>
      <w:numFmt w:val="decimal"/>
      <w:lvlText w:val="A %1."/>
      <w:lvlJc w:val="left"/>
      <w:pPr>
        <w:ind w:left="50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07A"/>
    <w:multiLevelType w:val="hybridMultilevel"/>
    <w:tmpl w:val="75A115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AC4491"/>
    <w:multiLevelType w:val="hybridMultilevel"/>
    <w:tmpl w:val="72742B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47D27"/>
    <w:multiLevelType w:val="hybridMultilevel"/>
    <w:tmpl w:val="352E75D4"/>
    <w:lvl w:ilvl="0" w:tplc="945ACB56">
      <w:start w:val="1"/>
      <w:numFmt w:val="decimal"/>
      <w:lvlText w:val="C 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64786"/>
    <w:multiLevelType w:val="hybridMultilevel"/>
    <w:tmpl w:val="445CD2D6"/>
    <w:lvl w:ilvl="0" w:tplc="A58C89FA">
      <w:start w:val="1"/>
      <w:numFmt w:val="decimal"/>
      <w:lvlText w:val="C 1 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B5D70C8"/>
    <w:multiLevelType w:val="hybridMultilevel"/>
    <w:tmpl w:val="1548D0DE"/>
    <w:lvl w:ilvl="0" w:tplc="7882A32E">
      <w:start w:val="1"/>
      <w:numFmt w:val="decimal"/>
      <w:lvlText w:val="B 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9E2D19"/>
    <w:multiLevelType w:val="hybridMultilevel"/>
    <w:tmpl w:val="9C54E4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591967"/>
    <w:multiLevelType w:val="hybridMultilevel"/>
    <w:tmpl w:val="E170127A"/>
    <w:lvl w:ilvl="0" w:tplc="311C7130">
      <w:start w:val="1"/>
      <w:numFmt w:val="decimal"/>
      <w:lvlText w:val="A 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EA4065"/>
    <w:multiLevelType w:val="hybridMultilevel"/>
    <w:tmpl w:val="6BFE4B58"/>
    <w:lvl w:ilvl="0" w:tplc="A58C89FA">
      <w:start w:val="1"/>
      <w:numFmt w:val="decimal"/>
      <w:lvlText w:val="C 1 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A52F33"/>
    <w:multiLevelType w:val="hybridMultilevel"/>
    <w:tmpl w:val="FA3421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9A"/>
    <w:rsid w:val="00024339"/>
    <w:rsid w:val="000767B9"/>
    <w:rsid w:val="00080E4F"/>
    <w:rsid w:val="000C0241"/>
    <w:rsid w:val="00176334"/>
    <w:rsid w:val="001B34C4"/>
    <w:rsid w:val="00257A1C"/>
    <w:rsid w:val="00273FC9"/>
    <w:rsid w:val="00280EB9"/>
    <w:rsid w:val="00435820"/>
    <w:rsid w:val="00440089"/>
    <w:rsid w:val="004424E3"/>
    <w:rsid w:val="004620D3"/>
    <w:rsid w:val="00473FD7"/>
    <w:rsid w:val="004C4DDF"/>
    <w:rsid w:val="005B147D"/>
    <w:rsid w:val="005B4FA1"/>
    <w:rsid w:val="005D7CD8"/>
    <w:rsid w:val="005F5602"/>
    <w:rsid w:val="00650AC6"/>
    <w:rsid w:val="006555C3"/>
    <w:rsid w:val="006F70CC"/>
    <w:rsid w:val="00780425"/>
    <w:rsid w:val="007848E0"/>
    <w:rsid w:val="007B147F"/>
    <w:rsid w:val="00804B4D"/>
    <w:rsid w:val="008A4812"/>
    <w:rsid w:val="00A26CBC"/>
    <w:rsid w:val="00A352E2"/>
    <w:rsid w:val="00A416D7"/>
    <w:rsid w:val="00AF686D"/>
    <w:rsid w:val="00B04AE0"/>
    <w:rsid w:val="00B23F13"/>
    <w:rsid w:val="00B31780"/>
    <w:rsid w:val="00BC3146"/>
    <w:rsid w:val="00BE464F"/>
    <w:rsid w:val="00BF1817"/>
    <w:rsid w:val="00C27A7C"/>
    <w:rsid w:val="00C304DC"/>
    <w:rsid w:val="00CB0BEA"/>
    <w:rsid w:val="00CC075F"/>
    <w:rsid w:val="00CE2FA8"/>
    <w:rsid w:val="00D14E0B"/>
    <w:rsid w:val="00D4012C"/>
    <w:rsid w:val="00D505C0"/>
    <w:rsid w:val="00D80354"/>
    <w:rsid w:val="00D904C3"/>
    <w:rsid w:val="00DE691E"/>
    <w:rsid w:val="00E34D16"/>
    <w:rsid w:val="00E3719C"/>
    <w:rsid w:val="00E96437"/>
    <w:rsid w:val="00EA0366"/>
    <w:rsid w:val="00EC1157"/>
    <w:rsid w:val="00F11D9A"/>
    <w:rsid w:val="00F274BE"/>
    <w:rsid w:val="00F41E55"/>
    <w:rsid w:val="00F5304B"/>
    <w:rsid w:val="00F77095"/>
    <w:rsid w:val="00F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1D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1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18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1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8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722</Words>
  <Characters>4118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SANTA CROCE CAMERINA </dc:title>
  <dc:subject/>
  <dc:creator>user</dc:creator>
  <cp:keywords/>
  <dc:description/>
  <cp:lastModifiedBy>angela corallo</cp:lastModifiedBy>
  <cp:revision>2</cp:revision>
  <cp:lastPrinted>2012-02-06T14:01:00Z</cp:lastPrinted>
  <dcterms:created xsi:type="dcterms:W3CDTF">2016-12-20T16:55:00Z</dcterms:created>
  <dcterms:modified xsi:type="dcterms:W3CDTF">2016-12-20T16:55:00Z</dcterms:modified>
</cp:coreProperties>
</file>